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578"/>
      </w:tblGrid>
      <w:tr w:rsidR="00AD711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spacing w:before="60" w:after="4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Bevallás </w:t>
            </w:r>
          </w:p>
          <w:p w:rsidR="00AD711D" w:rsidRDefault="00AD711D">
            <w:pPr>
              <w:spacing w:before="60" w:after="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gépjárműadóról a/az ________________ önkormányzati adóhatósághoz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I. Adóalany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1. Adóalany neve (cégneve): ___________________________________________________________________________________________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2. Születési helye: ________________________________________________________város/község, ideje: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év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hó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nap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3. Anyja születési családi és utóneve: ____________________________________________________________________________________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4. Adóazonosító jele: </w:t>
            </w:r>
            <w:r>
              <w:rPr>
                <w:rFonts w:cs="Times New Roman"/>
                <w:outline/>
                <w:sz w:val="20"/>
                <w:szCs w:val="20"/>
              </w:rPr>
              <w:t>██████████</w:t>
            </w:r>
            <w:r>
              <w:rPr>
                <w:rFonts w:cs="Times New Roman"/>
                <w:outline/>
                <w:sz w:val="20"/>
                <w:szCs w:val="20"/>
              </w:rPr>
              <w:tab/>
            </w:r>
            <w:r>
              <w:rPr>
                <w:rFonts w:cs="Times New Roman"/>
                <w:outline/>
                <w:sz w:val="20"/>
                <w:szCs w:val="20"/>
              </w:rPr>
              <w:tab/>
            </w:r>
            <w:r>
              <w:rPr>
                <w:rFonts w:cs="Times New Roman"/>
                <w:outline/>
                <w:sz w:val="20"/>
                <w:szCs w:val="20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Adószáma: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5. Statisztikai számjele: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████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███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██ 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-87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6. Pénzintézeti számlaszáma: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="Times New Roman"/>
                <w:outline/>
                <w:sz w:val="20"/>
                <w:szCs w:val="20"/>
              </w:rPr>
              <w:t>████████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7. Székhelye, lakóhelye: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__________________________________________________________________________ város/község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8. Levelezési címe: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_______________________________________________________________________________ város/község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9. Telefonszáma:________________________________________, e-mail címe:________________________________________________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II. Gépjármű adatai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1. Rendszám:_________________________________ (Amennyiben volt, akkor korábbi rendszám:_____________________________)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2. Alvázszám:_____________________________________________________________________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III. Az adómentesség jogcíme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a) az adóalany költségvetési szerv,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b) az adóalany alapítvány, egyesület,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c) helyi és helyközi tömegközlekedést lebonyolító adóalany autóbusza,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d) egyház  jogi személy tulajdonában lévő gépjármű,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e) tűzoltó szerkocsi,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fa) súlyos mozgáskorlátozott vagy egyéb fogyatékossággal élő adóalany gépjárműve, (A mentességet igazoló iratot csatolni kell.)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fb) súlyos mozgáskorlátozott vagy egyéb fogyatékossággal élő személyt rendszeresen szállító vele közös háztartás élő közeli hozzátartozó (adóalany) gépjárműve, 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g) környezetkímélő gépkocsi*,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h) az a gépjármű, amelynek adómentességét nemzetközi egyezmény vagy viszonosság biztosítja,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i) az Észak-atlanti Szerződés Szervezete, továbbá az Észak-atlanti Szerződés tagállamainak és az 1995. évi LXVII. törvényben  kihirdetett békepartnerség más részt vevő államainak Magyarországon tartózkodó fegyveres erői tulajdonában lévő gépjármű.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55" w:hanging="289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IV. Az adómentességre való jogosultság kezdete 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év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hó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nap. Az adómentességre való jogosultság vége ………….év…..hó…….nap.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V. Súlyos mozgáskorlátozott kiskorú személy vagy a  cselekvőképességet korlátozó (kizáró) gondnokság alatt álló súlyos mozgáskorlátozott nagykorú személy adatai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1. Neve: ____________________________________________________________________________________________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2. Születési helye: _______________________________________________________város/község, ideje: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év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hó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nap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3. Anyja születési családi és utóneve: ____________________________________________________________________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4. Lakóhelye: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______________________________________________________________________________ város/község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1.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Adófizetési kötelezettség szünetelésének bejelentése  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1.1. Az igazolást kiállító rendőrhatóság megnevezése:______________________________________________________________________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1.2. Igazolás kelte: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év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hó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nap, iktatószáma:_______________________________________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1.3. Igazolt időszak kezdete: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év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hó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nap</w:t>
            </w:r>
          </w:p>
        </w:tc>
      </w:tr>
      <w:tr w:rsidR="00AD711D"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r>
              <w:rPr>
                <w:rFonts w:cs="Times New Roman"/>
                <w:outline/>
                <w:sz w:val="20"/>
                <w:szCs w:val="20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Adófizetési kötelezettség szünetelés végének bejelentése:  szünetelés vége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év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hó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nap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*a) a fogyatékos személyek jogairól és esélyegyenlőségük biztosításáról szóló törvény szerinti fogyatékossági támogatás megállapításáról szóló hatósági határozat, vagy a megállapítás alapjául szolgáló hatályos szakhatósági állásfoglalás, szakvélemény másolata,</w:t>
            </w:r>
          </w:p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b) az 5/2003. ESzCsM rendelet 3. számú melléklete szerinti igazolás másolata vagy</w:t>
            </w:r>
          </w:p>
          <w:p w:rsidR="00AD711D" w:rsidRDefault="00AD711D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c) a 102/2011. Korm.rendelet szerinti szakértői szerv által kiadott szakvélemény másolata. </w:t>
            </w:r>
          </w:p>
        </w:tc>
      </w:tr>
      <w:tr w:rsidR="00AD711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VII. Felelősségem tudatában kijelentem, hogy a bevallásban közölt adatok a valóságnak megfelelnek.</w:t>
            </w:r>
          </w:p>
        </w:tc>
      </w:tr>
      <w:tr w:rsidR="00AD711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outline/>
                <w:sz w:val="20"/>
                <w:szCs w:val="20"/>
              </w:rPr>
              <w:t>████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outline/>
                <w:sz w:val="20"/>
                <w:szCs w:val="20"/>
              </w:rPr>
              <w:t>██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  <w:sz w:val="20"/>
                <w:szCs w:val="20"/>
              </w:rPr>
            </w:pPr>
            <w:r>
              <w:rPr>
                <w:rFonts w:cs="Times New Roman"/>
                <w:outline/>
                <w:sz w:val="20"/>
                <w:szCs w:val="20"/>
              </w:rPr>
              <w:t>██</w:t>
            </w:r>
          </w:p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nap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1D" w:rsidRDefault="00AD711D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_________________________________________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br/>
              <w:t xml:space="preserve">az adózó vagy képviselője (meghatalmazottja) aláírása </w:t>
            </w:r>
          </w:p>
        </w:tc>
      </w:tr>
    </w:tbl>
    <w:p w:rsidR="00AD711D" w:rsidRDefault="00AD711D">
      <w:pPr>
        <w:rPr>
          <w:rFonts w:cs="Times New Roman"/>
          <w:sz w:val="20"/>
          <w:szCs w:val="20"/>
        </w:rPr>
      </w:pPr>
    </w:p>
    <w:sectPr w:rsidR="00AD711D" w:rsidSect="00AD7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1D" w:rsidRDefault="00AD71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711D" w:rsidRDefault="00AD71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1D" w:rsidRDefault="00AD71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711D" w:rsidRDefault="00AD71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AD711D">
    <w:pPr>
      <w:pStyle w:val="Header"/>
      <w:jc w:val="center"/>
    </w:pPr>
  </w:p>
  <w:p w:rsidR="00AD711D" w:rsidRDefault="00AD711D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0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0BB418C"/>
    <w:multiLevelType w:val="hybridMultilevel"/>
    <w:tmpl w:val="F2BCA68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C00F1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293B30"/>
    <w:multiLevelType w:val="hybridMultilevel"/>
    <w:tmpl w:val="B71E88C6"/>
    <w:lvl w:ilvl="0" w:tplc="44F6F8FE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37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57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77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97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17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37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57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77" w:hanging="180"/>
      </w:pPr>
      <w:rPr>
        <w:rFonts w:ascii="Times New Roman" w:hAnsi="Times New Roman" w:cs="Times New Roman"/>
      </w:rPr>
    </w:lvl>
  </w:abstractNum>
  <w:abstractNum w:abstractNumId="4">
    <w:nsid w:val="0C4D1CFB"/>
    <w:multiLevelType w:val="hybridMultilevel"/>
    <w:tmpl w:val="54D4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D4413F4"/>
    <w:multiLevelType w:val="hybridMultilevel"/>
    <w:tmpl w:val="D438FD0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533D14"/>
    <w:multiLevelType w:val="hybridMultilevel"/>
    <w:tmpl w:val="554802B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5506C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274EF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B844295"/>
    <w:multiLevelType w:val="hybridMultilevel"/>
    <w:tmpl w:val="4B4E4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F571192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13">
    <w:nsid w:val="262F09B6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6C802DD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B4D6EB7"/>
    <w:multiLevelType w:val="hybridMultilevel"/>
    <w:tmpl w:val="4BF466D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4850ED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EC716F"/>
    <w:multiLevelType w:val="hybridMultilevel"/>
    <w:tmpl w:val="205A9014"/>
    <w:lvl w:ilvl="0" w:tplc="A76EC1C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">
    <w:nsid w:val="35DF6939"/>
    <w:multiLevelType w:val="hybridMultilevel"/>
    <w:tmpl w:val="2D22D2E0"/>
    <w:lvl w:ilvl="0" w:tplc="8D7660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597E5F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EB32AAD"/>
    <w:multiLevelType w:val="hybridMultilevel"/>
    <w:tmpl w:val="D2AC8AA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1080019"/>
    <w:multiLevelType w:val="hybridMultilevel"/>
    <w:tmpl w:val="7BFC0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20047F7"/>
    <w:multiLevelType w:val="hybridMultilevel"/>
    <w:tmpl w:val="91CA9E8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26735C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2B02300"/>
    <w:multiLevelType w:val="hybridMultilevel"/>
    <w:tmpl w:val="6108E206"/>
    <w:lvl w:ilvl="0" w:tplc="889646AA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4193604"/>
    <w:multiLevelType w:val="hybridMultilevel"/>
    <w:tmpl w:val="DB64292A"/>
    <w:lvl w:ilvl="0" w:tplc="9D7E7F48">
      <w:start w:val="1"/>
      <w:numFmt w:val="decimal"/>
      <w:lvlText w:val="%1.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A7D604E"/>
    <w:multiLevelType w:val="hybridMultilevel"/>
    <w:tmpl w:val="B2D87936"/>
    <w:lvl w:ilvl="0" w:tplc="8998F4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6A712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1AA2297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2567A05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641A1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CF03277"/>
    <w:multiLevelType w:val="hybridMultilevel"/>
    <w:tmpl w:val="A24EF75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D3B6FA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DF25CF2"/>
    <w:multiLevelType w:val="hybridMultilevel"/>
    <w:tmpl w:val="7F44CE3E"/>
    <w:lvl w:ilvl="0" w:tplc="5F747E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>
    <w:nsid w:val="5FBA2C60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10E305A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A5F1E46"/>
    <w:multiLevelType w:val="hybridMultilevel"/>
    <w:tmpl w:val="0CB60C58"/>
    <w:lvl w:ilvl="0" w:tplc="B7F48D02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36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56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76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96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16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36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56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76" w:hanging="180"/>
      </w:pPr>
      <w:rPr>
        <w:rFonts w:ascii="Times New Roman" w:hAnsi="Times New Roman" w:cs="Times New Roman"/>
      </w:rPr>
    </w:lvl>
  </w:abstractNum>
  <w:abstractNum w:abstractNumId="37">
    <w:nsid w:val="6B1A222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BB42017"/>
    <w:multiLevelType w:val="hybridMultilevel"/>
    <w:tmpl w:val="90A0D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C0374C3"/>
    <w:multiLevelType w:val="hybridMultilevel"/>
    <w:tmpl w:val="A64C590A"/>
    <w:lvl w:ilvl="0" w:tplc="94982292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7E263F43"/>
    <w:multiLevelType w:val="hybridMultilevel"/>
    <w:tmpl w:val="B2585778"/>
    <w:lvl w:ilvl="0" w:tplc="87008AC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25"/>
  </w:num>
  <w:num w:numId="3">
    <w:abstractNumId w:val="40"/>
  </w:num>
  <w:num w:numId="4">
    <w:abstractNumId w:val="5"/>
  </w:num>
  <w:num w:numId="5">
    <w:abstractNumId w:val="26"/>
  </w:num>
  <w:num w:numId="6">
    <w:abstractNumId w:val="22"/>
  </w:num>
  <w:num w:numId="7">
    <w:abstractNumId w:val="38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36"/>
  </w:num>
  <w:num w:numId="14">
    <w:abstractNumId w:val="0"/>
  </w:num>
  <w:num w:numId="15">
    <w:abstractNumId w:val="37"/>
  </w:num>
  <w:num w:numId="16">
    <w:abstractNumId w:val="32"/>
  </w:num>
  <w:num w:numId="17">
    <w:abstractNumId w:val="34"/>
  </w:num>
  <w:num w:numId="18">
    <w:abstractNumId w:val="16"/>
  </w:num>
  <w:num w:numId="19">
    <w:abstractNumId w:val="29"/>
  </w:num>
  <w:num w:numId="20">
    <w:abstractNumId w:val="35"/>
  </w:num>
  <w:num w:numId="21">
    <w:abstractNumId w:val="23"/>
  </w:num>
  <w:num w:numId="22">
    <w:abstractNumId w:val="13"/>
  </w:num>
  <w:num w:numId="23">
    <w:abstractNumId w:val="39"/>
  </w:num>
  <w:num w:numId="24">
    <w:abstractNumId w:val="28"/>
  </w:num>
  <w:num w:numId="25">
    <w:abstractNumId w:val="9"/>
  </w:num>
  <w:num w:numId="26">
    <w:abstractNumId w:val="11"/>
  </w:num>
  <w:num w:numId="27">
    <w:abstractNumId w:val="2"/>
  </w:num>
  <w:num w:numId="28">
    <w:abstractNumId w:val="20"/>
  </w:num>
  <w:num w:numId="29">
    <w:abstractNumId w:val="41"/>
  </w:num>
  <w:num w:numId="30">
    <w:abstractNumId w:val="24"/>
  </w:num>
  <w:num w:numId="31">
    <w:abstractNumId w:val="6"/>
  </w:num>
  <w:num w:numId="32">
    <w:abstractNumId w:val="33"/>
  </w:num>
  <w:num w:numId="33">
    <w:abstractNumId w:val="31"/>
  </w:num>
  <w:num w:numId="34">
    <w:abstractNumId w:val="4"/>
  </w:num>
  <w:num w:numId="35">
    <w:abstractNumId w:val="19"/>
  </w:num>
  <w:num w:numId="36">
    <w:abstractNumId w:val="10"/>
  </w:num>
  <w:num w:numId="37">
    <w:abstractNumId w:val="14"/>
  </w:num>
  <w:num w:numId="38">
    <w:abstractNumId w:val="7"/>
  </w:num>
  <w:num w:numId="39">
    <w:abstractNumId w:val="17"/>
  </w:num>
  <w:num w:numId="40">
    <w:abstractNumId w:val="3"/>
  </w:num>
  <w:num w:numId="41">
    <w:abstractNumId w:val="3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1D"/>
    <w:rsid w:val="00A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i/>
      <w:iC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sz w:val="26"/>
      <w:szCs w:val="26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i/>
      <w:iCs/>
      <w:noProof/>
      <w:sz w:val="24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noProof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al"/>
    <w:uiPriority w:val="99"/>
    <w:pPr>
      <w:jc w:val="center"/>
    </w:pPr>
    <w:rPr>
      <w:rFonts w:cs="Times New Roman"/>
      <w:b/>
      <w:bCs/>
      <w:cap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  <w:style w:type="paragraph" w:customStyle="1" w:styleId="TvszvegCharCharCharCharCharChar">
    <w:name w:val="Tvszöveg§ Char Char Char Char Char Char"/>
    <w:basedOn w:val="Header"/>
    <w:uiPriority w:val="99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</w:style>
  <w:style w:type="character" w:customStyle="1" w:styleId="TvszvegCharCharCharCharCharCharChar">
    <w:name w:val="Tvszöveg§ Char Char Char Char Char Char Char"/>
    <w:basedOn w:val="DefaultParagraphFont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hu-HU"/>
    </w:rPr>
  </w:style>
  <w:style w:type="paragraph" w:styleId="BodyText">
    <w:name w:val="Body Text"/>
    <w:aliases w:val="normabeh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aliases w:val="normabeh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Revision">
    <w:name w:val="Revision"/>
    <w:hidden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644</Words>
  <Characters>3676</Characters>
  <Application>Microsoft Office Outlook</Application>
  <DocSecurity>0</DocSecurity>
  <Lines>0</Lines>
  <Paragraphs>0</Paragraphs>
  <ScaleCrop>false</ScaleCrop>
  <Company>Polgármesteri Hivatala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önkormányzati adóhatóságok által rendszeresíthető egyes bevallási, bejelentési mintanyomtatványok 2013</dc:title>
  <dc:subject/>
  <dc:creator>Ozsvath.T</dc:creator>
  <cp:keywords/>
  <dc:description/>
  <cp:lastModifiedBy>Simonne</cp:lastModifiedBy>
  <cp:revision>3</cp:revision>
  <cp:lastPrinted>2016-01-07T13:09:00Z</cp:lastPrinted>
  <dcterms:created xsi:type="dcterms:W3CDTF">2017-01-13T10:42:00Z</dcterms:created>
  <dcterms:modified xsi:type="dcterms:W3CDTF">2017-01-13T11:53:00Z</dcterms:modified>
</cp:coreProperties>
</file>